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B" w:rsidRPr="00B41905" w:rsidRDefault="00F0662B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F0662B" w:rsidRPr="00B41905" w:rsidRDefault="00F0662B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0662B" w:rsidRPr="00B41905" w:rsidRDefault="00F0662B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662B" w:rsidRPr="00B41905" w:rsidRDefault="00F0662B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F0662B" w:rsidRDefault="00F0662B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F0662B" w:rsidRPr="00B41905" w:rsidRDefault="00F0662B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0662B" w:rsidRPr="00B41905" w:rsidRDefault="00F0662B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0662B" w:rsidRPr="00B41905" w:rsidRDefault="00F0662B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F0662B" w:rsidRDefault="00F0662B" w:rsidP="00C3679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62B" w:rsidRDefault="00F0662B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21.04.2014                                                                                               № 33-р</w:t>
      </w:r>
    </w:p>
    <w:p w:rsidR="00F0662B" w:rsidRPr="00B41905" w:rsidRDefault="00F0662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F0662B" w:rsidRPr="00BF6BE9" w:rsidTr="00BF6BE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E9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F0662B" w:rsidRPr="00BF6BE9" w:rsidRDefault="00F0662B" w:rsidP="00BF6B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BE9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F0662B" w:rsidRDefault="00F0662B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0662B" w:rsidRDefault="00F0662B" w:rsidP="004C1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F0662B" w:rsidRPr="00E53368" w:rsidRDefault="00F0662B" w:rsidP="00E5336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 xml:space="preserve">Опубликовать в газете «Наш район» </w:t>
      </w:r>
      <w:r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F0662B" w:rsidRDefault="00F0662B" w:rsidP="006611F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12 мая 2014 года.</w:t>
      </w:r>
    </w:p>
    <w:p w:rsidR="00F0662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F0662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5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F0662B" w:rsidRPr="006611FB" w:rsidRDefault="00F0662B" w:rsidP="00661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149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p w:rsidR="00F0662B" w:rsidRDefault="00F0662B" w:rsidP="00D85826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Александр Анатольевич, глава сельского поселения Кедровый, председательствующий на публичных слушаниях;</w:t>
      </w:r>
    </w:p>
    <w:p w:rsidR="00F0662B" w:rsidRDefault="00F0662B" w:rsidP="00D85826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Камаева Екатерина Владимировна, главный специалист администрации сельского поселения Кедровый, секретарь на публичных слушаниях;</w:t>
      </w:r>
    </w:p>
    <w:p w:rsidR="00F0662B" w:rsidRDefault="00F0662B" w:rsidP="00DC41E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Черныченко Наталья Ильдусовна, депутат Совета депутатов сельского поселения Кедровый, член организационного комитета. </w:t>
      </w:r>
    </w:p>
    <w:p w:rsidR="00F0662B" w:rsidRDefault="00F0662B" w:rsidP="00DC41E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Ирина Александровна, депутат Совета депутатов сельского поселения Кедровый, член организационного комитета.</w:t>
      </w:r>
    </w:p>
    <w:p w:rsidR="00F0662B" w:rsidRDefault="00F0662B" w:rsidP="00DC41E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BF06D8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F0662B" w:rsidRDefault="00F0662B" w:rsidP="00BF06D8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F0662B" w:rsidRDefault="00F0662B" w:rsidP="008A2DC9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9663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А. А. Козлов</w:t>
      </w: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Default="00F0662B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0662B" w:rsidRPr="006C6E40" w:rsidRDefault="00F0662B" w:rsidP="00C51B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62B" w:rsidRPr="006C6E40" w:rsidRDefault="00F0662B" w:rsidP="006C6E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C51B4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6C6E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6C6E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6C6E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Default="00F0662B" w:rsidP="00127F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662B" w:rsidRPr="00C424F2" w:rsidRDefault="00F0662B" w:rsidP="00112100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</w:p>
    <w:sectPr w:rsidR="00F0662B" w:rsidRPr="00C424F2" w:rsidSect="004C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2B" w:rsidRDefault="00F0662B" w:rsidP="007004A2">
      <w:pPr>
        <w:spacing w:after="0" w:line="240" w:lineRule="auto"/>
      </w:pPr>
      <w:r>
        <w:separator/>
      </w:r>
    </w:p>
  </w:endnote>
  <w:endnote w:type="continuationSeparator" w:id="0">
    <w:p w:rsidR="00F0662B" w:rsidRDefault="00F0662B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2B" w:rsidRDefault="00F0662B" w:rsidP="007004A2">
      <w:pPr>
        <w:spacing w:after="0" w:line="240" w:lineRule="auto"/>
      </w:pPr>
      <w:r>
        <w:separator/>
      </w:r>
    </w:p>
  </w:footnote>
  <w:footnote w:type="continuationSeparator" w:id="0">
    <w:p w:rsidR="00F0662B" w:rsidRDefault="00F0662B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479C1"/>
    <w:rsid w:val="00084D6C"/>
    <w:rsid w:val="000B4B16"/>
    <w:rsid w:val="000D089F"/>
    <w:rsid w:val="00106CA3"/>
    <w:rsid w:val="00112100"/>
    <w:rsid w:val="00113252"/>
    <w:rsid w:val="00114D3B"/>
    <w:rsid w:val="00116B02"/>
    <w:rsid w:val="00127F32"/>
    <w:rsid w:val="00134ADA"/>
    <w:rsid w:val="001432CB"/>
    <w:rsid w:val="001C252B"/>
    <w:rsid w:val="001E1A5B"/>
    <w:rsid w:val="001F08F4"/>
    <w:rsid w:val="0020639C"/>
    <w:rsid w:val="00282653"/>
    <w:rsid w:val="002F0C43"/>
    <w:rsid w:val="002F7044"/>
    <w:rsid w:val="00312776"/>
    <w:rsid w:val="00320D8D"/>
    <w:rsid w:val="003703AE"/>
    <w:rsid w:val="00383522"/>
    <w:rsid w:val="0038695D"/>
    <w:rsid w:val="003E2F54"/>
    <w:rsid w:val="004258CE"/>
    <w:rsid w:val="00435BE8"/>
    <w:rsid w:val="00456649"/>
    <w:rsid w:val="004774C4"/>
    <w:rsid w:val="0049266D"/>
    <w:rsid w:val="004C194F"/>
    <w:rsid w:val="004C767C"/>
    <w:rsid w:val="004D6D97"/>
    <w:rsid w:val="004F5C28"/>
    <w:rsid w:val="00502575"/>
    <w:rsid w:val="00585671"/>
    <w:rsid w:val="0058635B"/>
    <w:rsid w:val="005C7497"/>
    <w:rsid w:val="005D2CE3"/>
    <w:rsid w:val="005E3E4F"/>
    <w:rsid w:val="005F55CA"/>
    <w:rsid w:val="006611FB"/>
    <w:rsid w:val="00661D6D"/>
    <w:rsid w:val="006B376E"/>
    <w:rsid w:val="006C6E40"/>
    <w:rsid w:val="006D0B19"/>
    <w:rsid w:val="006D7FCB"/>
    <w:rsid w:val="006E2E01"/>
    <w:rsid w:val="007004A2"/>
    <w:rsid w:val="007254D4"/>
    <w:rsid w:val="0074334B"/>
    <w:rsid w:val="00754BBD"/>
    <w:rsid w:val="007B6FFF"/>
    <w:rsid w:val="007C7415"/>
    <w:rsid w:val="007D458D"/>
    <w:rsid w:val="007E3CAE"/>
    <w:rsid w:val="00845664"/>
    <w:rsid w:val="008720D1"/>
    <w:rsid w:val="008A2DC9"/>
    <w:rsid w:val="008B0A77"/>
    <w:rsid w:val="008B4B13"/>
    <w:rsid w:val="008D66EA"/>
    <w:rsid w:val="0091571E"/>
    <w:rsid w:val="0095147F"/>
    <w:rsid w:val="00961492"/>
    <w:rsid w:val="00966315"/>
    <w:rsid w:val="00976E49"/>
    <w:rsid w:val="009842DA"/>
    <w:rsid w:val="00A2712E"/>
    <w:rsid w:val="00A615B9"/>
    <w:rsid w:val="00AB31A1"/>
    <w:rsid w:val="00B1699F"/>
    <w:rsid w:val="00B30654"/>
    <w:rsid w:val="00B41905"/>
    <w:rsid w:val="00B42FEF"/>
    <w:rsid w:val="00B46662"/>
    <w:rsid w:val="00B83A02"/>
    <w:rsid w:val="00BC0955"/>
    <w:rsid w:val="00BE5288"/>
    <w:rsid w:val="00BF06D8"/>
    <w:rsid w:val="00BF6BE9"/>
    <w:rsid w:val="00C118CC"/>
    <w:rsid w:val="00C3679B"/>
    <w:rsid w:val="00C41F27"/>
    <w:rsid w:val="00C424F2"/>
    <w:rsid w:val="00C44B84"/>
    <w:rsid w:val="00C46D62"/>
    <w:rsid w:val="00C51B43"/>
    <w:rsid w:val="00C54F4E"/>
    <w:rsid w:val="00C87476"/>
    <w:rsid w:val="00CC50F4"/>
    <w:rsid w:val="00D066F0"/>
    <w:rsid w:val="00D2213E"/>
    <w:rsid w:val="00D32DB7"/>
    <w:rsid w:val="00D513E1"/>
    <w:rsid w:val="00D630F0"/>
    <w:rsid w:val="00D74FBA"/>
    <w:rsid w:val="00D85826"/>
    <w:rsid w:val="00D904EA"/>
    <w:rsid w:val="00DB3408"/>
    <w:rsid w:val="00DB4BDD"/>
    <w:rsid w:val="00DC41E2"/>
    <w:rsid w:val="00E1570D"/>
    <w:rsid w:val="00E50A34"/>
    <w:rsid w:val="00E53368"/>
    <w:rsid w:val="00EA5B47"/>
    <w:rsid w:val="00EB0A6A"/>
    <w:rsid w:val="00EC19F0"/>
    <w:rsid w:val="00EF4DD8"/>
    <w:rsid w:val="00F0662B"/>
    <w:rsid w:val="00F3633D"/>
    <w:rsid w:val="00F71911"/>
    <w:rsid w:val="00F910DD"/>
    <w:rsid w:val="00FC7463"/>
    <w:rsid w:val="00F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982</TotalTime>
  <Pages>3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2014-04-24T02:43:00Z</cp:lastPrinted>
  <dcterms:created xsi:type="dcterms:W3CDTF">2009-10-15T04:47:00Z</dcterms:created>
  <dcterms:modified xsi:type="dcterms:W3CDTF">2014-04-24T03:13:00Z</dcterms:modified>
</cp:coreProperties>
</file>